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675"/>
        <w:gridCol w:w="3180"/>
      </w:tblGrid>
      <w:tr w:rsidR="00D44632" w:rsidRPr="00986A6A" w14:paraId="7C4D6916" w14:textId="77777777" w:rsidTr="13C8001B">
        <w:tc>
          <w:tcPr>
            <w:tcW w:w="13948" w:type="dxa"/>
            <w:gridSpan w:val="3"/>
            <w:shd w:val="clear" w:color="auto" w:fill="8DB3E2" w:themeFill="text2" w:themeFillTint="66"/>
          </w:tcPr>
          <w:p w14:paraId="07601DC6" w14:textId="77777777" w:rsidR="00D44632" w:rsidRPr="00986A6A" w:rsidRDefault="00D4463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Consultation</w:t>
            </w:r>
          </w:p>
        </w:tc>
      </w:tr>
      <w:tr w:rsidR="006A5C62" w:rsidRPr="00986A6A" w14:paraId="12BACEE3" w14:textId="77777777" w:rsidTr="00691F68">
        <w:tc>
          <w:tcPr>
            <w:tcW w:w="2093" w:type="dxa"/>
            <w:shd w:val="clear" w:color="auto" w:fill="C6D9F1" w:themeFill="text2" w:themeFillTint="33"/>
          </w:tcPr>
          <w:p w14:paraId="2C66BF00" w14:textId="03CE0824" w:rsidR="006A5C62" w:rsidRPr="00986A6A" w:rsidRDefault="006A5C62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standard number</w:t>
            </w:r>
          </w:p>
        </w:tc>
        <w:tc>
          <w:tcPr>
            <w:tcW w:w="8675" w:type="dxa"/>
            <w:shd w:val="clear" w:color="auto" w:fill="C6D9F1" w:themeFill="text2" w:themeFillTint="33"/>
          </w:tcPr>
          <w:p w14:paraId="4259890C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5328AF5" w14:textId="77777777" w:rsidR="003A0106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  <w:r w:rsidR="003A010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58444ABD" w14:textId="463E759B" w:rsidR="006A5C62" w:rsidRPr="003A0106" w:rsidRDefault="003A0106">
            <w:pP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3A0106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(MITO to complete)</w:t>
            </w:r>
          </w:p>
          <w:p w14:paraId="086DA4D7" w14:textId="77777777" w:rsidR="006A5C62" w:rsidRPr="00986A6A" w:rsidRDefault="006A5C6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A5C62" w:rsidRPr="00986A6A" w14:paraId="51DA3224" w14:textId="77777777" w:rsidTr="00691F68">
        <w:trPr>
          <w:trHeight w:val="2241"/>
        </w:trPr>
        <w:tc>
          <w:tcPr>
            <w:tcW w:w="2093" w:type="dxa"/>
          </w:tcPr>
          <w:p w14:paraId="6EA0054F" w14:textId="2AF9E98A" w:rsidR="006A5C62" w:rsidRPr="00AC1680" w:rsidRDefault="006A5C62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675" w:type="dxa"/>
          </w:tcPr>
          <w:p w14:paraId="61898011" w14:textId="2A82CF68" w:rsidR="006A5C62" w:rsidRPr="00AC7757" w:rsidRDefault="006A5C62" w:rsidP="000779A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6A5C62" w:rsidRPr="00AC1680" w:rsidRDefault="006A5C62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A5C62" w:rsidRPr="0073471D" w14:paraId="0BF8BD02" w14:textId="77777777" w:rsidTr="00691F68">
        <w:trPr>
          <w:trHeight w:val="2429"/>
        </w:trPr>
        <w:tc>
          <w:tcPr>
            <w:tcW w:w="2093" w:type="dxa"/>
          </w:tcPr>
          <w:p w14:paraId="4178FC83" w14:textId="3BF750A4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117D51F7" w14:textId="4B7CF47F" w:rsidR="006A5C62" w:rsidRPr="002F19EC" w:rsidRDefault="006A5C62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5C62" w:rsidRPr="0073471D" w14:paraId="4AB12E79" w14:textId="77777777" w:rsidTr="00691F68">
        <w:trPr>
          <w:trHeight w:val="2429"/>
        </w:trPr>
        <w:tc>
          <w:tcPr>
            <w:tcW w:w="2093" w:type="dxa"/>
          </w:tcPr>
          <w:p w14:paraId="4CE1F2E5" w14:textId="25794BDE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49D957E3" w14:textId="4F3C709A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6A5C62" w:rsidRPr="00693DBB" w:rsidRDefault="006A5C62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6A5C62" w:rsidRPr="0073471D" w14:paraId="40F3900E" w14:textId="77777777" w:rsidTr="00691F68">
        <w:trPr>
          <w:trHeight w:val="2520"/>
        </w:trPr>
        <w:tc>
          <w:tcPr>
            <w:tcW w:w="2093" w:type="dxa"/>
          </w:tcPr>
          <w:p w14:paraId="0E16208D" w14:textId="47BD5AB0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3FE8F436" w14:textId="3702FFB6" w:rsidR="006A5C62" w:rsidRPr="002F19EC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6A5C62" w:rsidRPr="002F19EC" w:rsidRDefault="006A5C62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A5C62" w:rsidRPr="0073471D" w14:paraId="3FA6716B" w14:textId="77777777" w:rsidTr="00691F68">
        <w:trPr>
          <w:trHeight w:val="2527"/>
        </w:trPr>
        <w:tc>
          <w:tcPr>
            <w:tcW w:w="2093" w:type="dxa"/>
          </w:tcPr>
          <w:p w14:paraId="1CFB9F14" w14:textId="2D5F03B5" w:rsidR="006A5C62" w:rsidRPr="0073471D" w:rsidRDefault="006A5C62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5" w:type="dxa"/>
          </w:tcPr>
          <w:p w14:paraId="6D835171" w14:textId="3D24CEB6" w:rsidR="006A5C62" w:rsidRPr="00E25A15" w:rsidRDefault="006A5C62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6A5C62" w:rsidRPr="0073471D" w:rsidRDefault="006A5C62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8668" w14:textId="77777777" w:rsidR="007C3E0F" w:rsidRDefault="007C3E0F">
      <w:r>
        <w:separator/>
      </w:r>
    </w:p>
  </w:endnote>
  <w:endnote w:type="continuationSeparator" w:id="0">
    <w:p w14:paraId="3EE2FCA9" w14:textId="77777777" w:rsidR="007C3E0F" w:rsidRDefault="007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742F31BE" w:rsidR="00746567" w:rsidRPr="00B5065B" w:rsidRDefault="00A13FC4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 xml:space="preserve">UNIT STANDARD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EB0A" w14:textId="77777777" w:rsidR="007C3E0F" w:rsidRDefault="007C3E0F">
      <w:r>
        <w:separator/>
      </w:r>
    </w:p>
  </w:footnote>
  <w:footnote w:type="continuationSeparator" w:id="0">
    <w:p w14:paraId="04E72F11" w14:textId="77777777" w:rsidR="007C3E0F" w:rsidRDefault="007C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3360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10A10" w14:textId="3600C363" w:rsidR="00B4479E" w:rsidRP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  <w:r w:rsidR="00654078">
      <w:rPr>
        <w:rFonts w:asciiTheme="minorHAnsi" w:hAnsiTheme="minorHAnsi" w:cs="Arial"/>
        <w:b/>
        <w:lang w:val="en-NZ"/>
      </w:rPr>
      <w:t xml:space="preserve"> </w:t>
    </w:r>
    <w:r w:rsidR="00094571">
      <w:rPr>
        <w:rFonts w:asciiTheme="minorHAnsi" w:hAnsiTheme="minorHAnsi" w:cs="Arial"/>
        <w:b/>
        <w:lang w:val="en-NZ"/>
      </w:rPr>
      <w:t>–</w:t>
    </w:r>
    <w:r w:rsidR="00654078">
      <w:rPr>
        <w:rFonts w:asciiTheme="minorHAnsi" w:hAnsiTheme="minorHAnsi" w:cs="Arial"/>
        <w:b/>
        <w:lang w:val="en-NZ"/>
      </w:rPr>
      <w:t xml:space="preserve"> </w:t>
    </w:r>
    <w:r w:rsidR="00094571">
      <w:rPr>
        <w:rFonts w:asciiTheme="minorHAnsi" w:hAnsiTheme="minorHAnsi" w:cs="Arial"/>
        <w:b/>
        <w:lang w:val="en-NZ"/>
      </w:rPr>
      <w:t xml:space="preserve">Coversheet </w:t>
    </w:r>
    <w:r w:rsidR="005404D6">
      <w:rPr>
        <w:rFonts w:asciiTheme="minorHAnsi" w:hAnsiTheme="minorHAnsi" w:cs="Arial"/>
        <w:b/>
        <w:lang w:val="en-NZ"/>
      </w:rPr>
      <w:t>Unit Standards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779A1"/>
    <w:rsid w:val="00084BF4"/>
    <w:rsid w:val="00093B94"/>
    <w:rsid w:val="00094571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0F31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0106"/>
    <w:rsid w:val="003A7AE5"/>
    <w:rsid w:val="003B6477"/>
    <w:rsid w:val="003C0107"/>
    <w:rsid w:val="003C18E6"/>
    <w:rsid w:val="003C3471"/>
    <w:rsid w:val="003E128F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719D"/>
    <w:rsid w:val="0063665F"/>
    <w:rsid w:val="006416A7"/>
    <w:rsid w:val="006421A8"/>
    <w:rsid w:val="006514EC"/>
    <w:rsid w:val="00652C81"/>
    <w:rsid w:val="006536A3"/>
    <w:rsid w:val="00654078"/>
    <w:rsid w:val="00661958"/>
    <w:rsid w:val="0066200C"/>
    <w:rsid w:val="0066286E"/>
    <w:rsid w:val="006658B3"/>
    <w:rsid w:val="0067079D"/>
    <w:rsid w:val="00682F05"/>
    <w:rsid w:val="00683F27"/>
    <w:rsid w:val="00691F68"/>
    <w:rsid w:val="00693DBB"/>
    <w:rsid w:val="0069621B"/>
    <w:rsid w:val="006A4FF2"/>
    <w:rsid w:val="006A5C6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B14A8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219E"/>
    <w:rsid w:val="00CC0295"/>
    <w:rsid w:val="00CD05F1"/>
    <w:rsid w:val="00CF14C4"/>
    <w:rsid w:val="00CF56B7"/>
    <w:rsid w:val="00D05A7E"/>
    <w:rsid w:val="00D25CE5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2C4E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FC39D-DCFB-4A1E-8356-684CFCD1F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E97867-A9EF-437A-8D40-3819487364A8}">
  <ds:schemaRefs>
    <ds:schemaRef ds:uri="http://schemas.microsoft.com/office/2006/documentManagement/types"/>
    <ds:schemaRef ds:uri="62e07033-edef-4719-9d25-d7f839bb96db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86a351b-f0af-42be-bb70-79982ec59e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301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40</cp:revision>
  <cp:lastPrinted>2017-08-16T23:02:00Z</cp:lastPrinted>
  <dcterms:created xsi:type="dcterms:W3CDTF">2018-07-29T06:58:00Z</dcterms:created>
  <dcterms:modified xsi:type="dcterms:W3CDTF">2020-09-23T22:52:00Z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