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01EE" w14:textId="77777777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290"/>
        <w:gridCol w:w="5482"/>
        <w:gridCol w:w="4642"/>
      </w:tblGrid>
      <w:tr w:rsidR="00D44632" w:rsidRPr="00986A6A" w14:paraId="34889B3B" w14:textId="77777777" w:rsidTr="00FB3A30">
        <w:tc>
          <w:tcPr>
            <w:tcW w:w="13935" w:type="dxa"/>
            <w:gridSpan w:val="4"/>
            <w:shd w:val="clear" w:color="auto" w:fill="8DB3E2" w:themeFill="text2" w:themeFillTint="66"/>
          </w:tcPr>
          <w:p w14:paraId="349ADFCD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F77084" w:rsidRPr="00986A6A" w14:paraId="1471E943" w14:textId="77777777" w:rsidTr="00FB3A30">
        <w:tc>
          <w:tcPr>
            <w:tcW w:w="2547" w:type="dxa"/>
            <w:shd w:val="clear" w:color="auto" w:fill="C6D9F1" w:themeFill="text2" w:themeFillTint="33"/>
          </w:tcPr>
          <w:p w14:paraId="1CF37D7A" w14:textId="77777777" w:rsidR="00F77084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  <w:p w14:paraId="35B13F51" w14:textId="77777777" w:rsidR="0088487D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Organisation </w:t>
            </w:r>
          </w:p>
          <w:p w14:paraId="5C2BF64A" w14:textId="77777777" w:rsidR="0088487D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Phone number </w:t>
            </w:r>
          </w:p>
          <w:p w14:paraId="77B80584" w14:textId="31FE1BFA" w:rsidR="0088487D" w:rsidRPr="00986A6A" w:rsidRDefault="008848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69B8860C" w14:textId="45D11725" w:rsidR="00F77084" w:rsidRPr="00986A6A" w:rsidRDefault="00EA6518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/ Performance Criteria</w:t>
            </w:r>
            <w:r w:rsidR="0088487D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88487D" w:rsidRPr="0088487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please specify</w:t>
            </w:r>
            <w:r w:rsidR="0088487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6FB662E" w14:textId="552FBF70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="00FB0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58BDB29" w14:textId="33C8C286" w:rsidR="00F77084" w:rsidRPr="00986A6A" w:rsidRDefault="007D5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discussed with RG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D54F95" w:rsidRPr="00D54F9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16395AC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084" w:rsidRPr="00986A6A" w14:paraId="6201898F" w14:textId="77777777" w:rsidTr="00FB3A30">
        <w:tc>
          <w:tcPr>
            <w:tcW w:w="2547" w:type="dxa"/>
          </w:tcPr>
          <w:p w14:paraId="25D6FE59" w14:textId="43201341" w:rsidR="00FE2CD7" w:rsidRDefault="00FE2C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E8617E" w14:textId="164679C4" w:rsidR="008123CD" w:rsidRPr="008123CD" w:rsidRDefault="008123CD" w:rsidP="00986A6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07727F" w14:textId="19E54A72" w:rsidR="00F77084" w:rsidRPr="00986A6A" w:rsidRDefault="00C11A26" w:rsidP="00410E26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  <w:r w:rsidRPr="00684D5C">
              <w:rPr>
                <w:rFonts w:asciiTheme="minorHAnsi" w:hAnsiTheme="minorHAnsi"/>
                <w:color w:val="FF000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4678" w:type="dxa"/>
          </w:tcPr>
          <w:p w14:paraId="6EC04AC6" w14:textId="1AB60752" w:rsidR="000A5926" w:rsidRPr="006C497B" w:rsidRDefault="000A5926" w:rsidP="006C49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CCADD" w14:textId="77777777" w:rsidR="00FB3A30" w:rsidRDefault="00FB3A30" w:rsidP="00297438">
      <w:pPr>
        <w:rPr>
          <w:rFonts w:asciiTheme="minorHAnsi" w:hAnsiTheme="minorHAnsi" w:cstheme="minorHAnsi"/>
          <w:i/>
          <w:sz w:val="20"/>
        </w:rPr>
      </w:pPr>
    </w:p>
    <w:sectPr w:rsidR="00FB3A30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35FA" w14:textId="77777777" w:rsidR="00E417E9" w:rsidRDefault="00E417E9">
      <w:r>
        <w:separator/>
      </w:r>
    </w:p>
  </w:endnote>
  <w:endnote w:type="continuationSeparator" w:id="0">
    <w:p w14:paraId="1C0FBD7F" w14:textId="77777777" w:rsidR="00E417E9" w:rsidRDefault="00E4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3D12" w14:textId="77777777" w:rsidR="0072682D" w:rsidRDefault="00562B0F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INDUSTRY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</w:p>
  <w:p w14:paraId="29394A80" w14:textId="0842A0DF" w:rsidR="00746567" w:rsidRPr="00B5065B" w:rsidRDefault="00746567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 w:rsidRPr="00B5065B">
      <w:rPr>
        <w:rFonts w:asciiTheme="minorHAnsi" w:hAnsiTheme="minorHAnsi" w:cs="Arial"/>
        <w:sz w:val="20"/>
        <w:szCs w:val="20"/>
        <w:lang w:val="en-NZ"/>
      </w:rPr>
      <w:tab/>
    </w:r>
    <w:r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3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5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CF11" w14:textId="77777777" w:rsidR="00E417E9" w:rsidRDefault="00E417E9">
      <w:r>
        <w:separator/>
      </w:r>
    </w:p>
  </w:footnote>
  <w:footnote w:type="continuationSeparator" w:id="0">
    <w:p w14:paraId="12738C5B" w14:textId="77777777" w:rsidR="00E417E9" w:rsidRDefault="00E4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ADD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6309" w14:textId="64651918" w:rsidR="00B5065B" w:rsidRDefault="00F77084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FEEDBACK – </w:t>
    </w:r>
    <w:r w:rsidR="00EA6518">
      <w:rPr>
        <w:rFonts w:asciiTheme="minorHAnsi" w:hAnsiTheme="minorHAnsi" w:cs="Arial"/>
        <w:b/>
        <w:lang w:val="en-NZ"/>
      </w:rPr>
      <w:t>INDUSTRIAL TEXTILE FABRICATION</w:t>
    </w:r>
    <w:r w:rsidR="00124824">
      <w:rPr>
        <w:rFonts w:asciiTheme="minorHAnsi" w:hAnsiTheme="minorHAnsi" w:cs="Arial"/>
        <w:b/>
        <w:lang w:val="en-NZ"/>
      </w:rPr>
      <w:t xml:space="preserve"> UNIT STANDARD </w:t>
    </w:r>
    <w:r w:rsidR="001E25AC">
      <w:rPr>
        <w:rFonts w:asciiTheme="minorHAnsi" w:hAnsiTheme="minorHAnsi" w:cs="Arial"/>
        <w:b/>
        <w:lang w:val="en-NZ"/>
      </w:rPr>
      <w:t>CONSULTATION</w:t>
    </w:r>
  </w:p>
  <w:p w14:paraId="1CE328C3" w14:textId="622570E6" w:rsidR="00B4479E" w:rsidRPr="00B5065B" w:rsidRDefault="00EA6518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AUGUST</w:t>
    </w:r>
    <w:r w:rsidR="001E25AC">
      <w:rPr>
        <w:rFonts w:asciiTheme="minorHAnsi" w:hAnsiTheme="minorHAnsi" w:cs="Arial"/>
        <w:b/>
        <w:lang w:val="en-NZ"/>
      </w:rPr>
      <w:t xml:space="preserve"> 20</w:t>
    </w:r>
    <w:r w:rsidR="00CB3CCE">
      <w:rPr>
        <w:rFonts w:asciiTheme="minorHAnsi" w:hAnsiTheme="minorHAnsi" w:cs="Arial"/>
        <w:b/>
        <w:lang w:val="en-NZ"/>
      </w:rPr>
      <w:t>21</w:t>
    </w:r>
  </w:p>
  <w:p w14:paraId="519F882C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67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C43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164A0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0A43"/>
    <w:multiLevelType w:val="hybridMultilevel"/>
    <w:tmpl w:val="83A60C58"/>
    <w:lvl w:ilvl="0" w:tplc="B1AC86A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F8E"/>
    <w:multiLevelType w:val="hybridMultilevel"/>
    <w:tmpl w:val="6A469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F34"/>
    <w:multiLevelType w:val="hybridMultilevel"/>
    <w:tmpl w:val="AC1A05D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50B8A"/>
    <w:multiLevelType w:val="hybridMultilevel"/>
    <w:tmpl w:val="544AEC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4F25"/>
    <w:multiLevelType w:val="hybridMultilevel"/>
    <w:tmpl w:val="F614E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2E44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66C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7D7BE8"/>
    <w:multiLevelType w:val="multilevel"/>
    <w:tmpl w:val="C354F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E9323C"/>
    <w:multiLevelType w:val="multilevel"/>
    <w:tmpl w:val="D22A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D4787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63829"/>
    <w:multiLevelType w:val="multilevel"/>
    <w:tmpl w:val="20467B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43B9B"/>
    <w:multiLevelType w:val="hybridMultilevel"/>
    <w:tmpl w:val="B5EA4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047A1"/>
    <w:multiLevelType w:val="hybridMultilevel"/>
    <w:tmpl w:val="7654D3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5EE2"/>
    <w:multiLevelType w:val="hybridMultilevel"/>
    <w:tmpl w:val="A4BE8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46291"/>
    <w:multiLevelType w:val="hybridMultilevel"/>
    <w:tmpl w:val="66A2C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A8F"/>
    <w:multiLevelType w:val="hybridMultilevel"/>
    <w:tmpl w:val="EC864E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C2994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044AD"/>
    <w:multiLevelType w:val="hybridMultilevel"/>
    <w:tmpl w:val="C72C65AA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3D7"/>
    <w:multiLevelType w:val="hybridMultilevel"/>
    <w:tmpl w:val="10FA9C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B871DA"/>
    <w:multiLevelType w:val="hybridMultilevel"/>
    <w:tmpl w:val="45764E42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06C76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94473"/>
    <w:multiLevelType w:val="hybridMultilevel"/>
    <w:tmpl w:val="8B4EA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D99"/>
    <w:multiLevelType w:val="hybridMultilevel"/>
    <w:tmpl w:val="B43C0E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3F0F"/>
    <w:multiLevelType w:val="hybridMultilevel"/>
    <w:tmpl w:val="DBE22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13CF"/>
    <w:multiLevelType w:val="hybridMultilevel"/>
    <w:tmpl w:val="4BB0241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9D037E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DF41EB2"/>
    <w:multiLevelType w:val="hybridMultilevel"/>
    <w:tmpl w:val="E12A84FC"/>
    <w:lvl w:ilvl="0" w:tplc="22987A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AB5"/>
    <w:multiLevelType w:val="hybridMultilevel"/>
    <w:tmpl w:val="EAB859BE"/>
    <w:lvl w:ilvl="0" w:tplc="1409000F">
      <w:start w:val="1"/>
      <w:numFmt w:val="decimal"/>
      <w:lvlText w:val="%1."/>
      <w:lvlJc w:val="left"/>
      <w:pPr>
        <w:ind w:left="1588" w:hanging="360"/>
      </w:pPr>
    </w:lvl>
    <w:lvl w:ilvl="1" w:tplc="14090019" w:tentative="1">
      <w:start w:val="1"/>
      <w:numFmt w:val="lowerLetter"/>
      <w:lvlText w:val="%2."/>
      <w:lvlJc w:val="left"/>
      <w:pPr>
        <w:ind w:left="2308" w:hanging="360"/>
      </w:pPr>
    </w:lvl>
    <w:lvl w:ilvl="2" w:tplc="1409001B" w:tentative="1">
      <w:start w:val="1"/>
      <w:numFmt w:val="lowerRoman"/>
      <w:lvlText w:val="%3."/>
      <w:lvlJc w:val="right"/>
      <w:pPr>
        <w:ind w:left="3028" w:hanging="180"/>
      </w:pPr>
    </w:lvl>
    <w:lvl w:ilvl="3" w:tplc="1409000F" w:tentative="1">
      <w:start w:val="1"/>
      <w:numFmt w:val="decimal"/>
      <w:lvlText w:val="%4."/>
      <w:lvlJc w:val="left"/>
      <w:pPr>
        <w:ind w:left="3748" w:hanging="360"/>
      </w:pPr>
    </w:lvl>
    <w:lvl w:ilvl="4" w:tplc="14090019" w:tentative="1">
      <w:start w:val="1"/>
      <w:numFmt w:val="lowerLetter"/>
      <w:lvlText w:val="%5."/>
      <w:lvlJc w:val="left"/>
      <w:pPr>
        <w:ind w:left="4468" w:hanging="360"/>
      </w:pPr>
    </w:lvl>
    <w:lvl w:ilvl="5" w:tplc="1409001B" w:tentative="1">
      <w:start w:val="1"/>
      <w:numFmt w:val="lowerRoman"/>
      <w:lvlText w:val="%6."/>
      <w:lvlJc w:val="right"/>
      <w:pPr>
        <w:ind w:left="5188" w:hanging="180"/>
      </w:pPr>
    </w:lvl>
    <w:lvl w:ilvl="6" w:tplc="1409000F" w:tentative="1">
      <w:start w:val="1"/>
      <w:numFmt w:val="decimal"/>
      <w:lvlText w:val="%7."/>
      <w:lvlJc w:val="left"/>
      <w:pPr>
        <w:ind w:left="5908" w:hanging="360"/>
      </w:pPr>
    </w:lvl>
    <w:lvl w:ilvl="7" w:tplc="14090019" w:tentative="1">
      <w:start w:val="1"/>
      <w:numFmt w:val="lowerLetter"/>
      <w:lvlText w:val="%8."/>
      <w:lvlJc w:val="left"/>
      <w:pPr>
        <w:ind w:left="6628" w:hanging="360"/>
      </w:pPr>
    </w:lvl>
    <w:lvl w:ilvl="8" w:tplc="1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64E211A6"/>
    <w:multiLevelType w:val="hybridMultilevel"/>
    <w:tmpl w:val="8C6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D73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D05B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979DD"/>
    <w:multiLevelType w:val="hybridMultilevel"/>
    <w:tmpl w:val="6D3879E6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7EF"/>
    <w:multiLevelType w:val="hybridMultilevel"/>
    <w:tmpl w:val="C3787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065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E9052F"/>
    <w:multiLevelType w:val="hybridMultilevel"/>
    <w:tmpl w:val="5E02F844"/>
    <w:lvl w:ilvl="0" w:tplc="C250F818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3D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6B4773"/>
    <w:multiLevelType w:val="hybridMultilevel"/>
    <w:tmpl w:val="A720F20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71CB0"/>
    <w:multiLevelType w:val="hybridMultilevel"/>
    <w:tmpl w:val="A89840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9"/>
  </w:num>
  <w:num w:numId="10">
    <w:abstractNumId w:val="5"/>
  </w:num>
  <w:num w:numId="11">
    <w:abstractNumId w:val="1"/>
  </w:num>
  <w:num w:numId="12">
    <w:abstractNumId w:val="35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7"/>
  </w:num>
  <w:num w:numId="20">
    <w:abstractNumId w:val="37"/>
  </w:num>
  <w:num w:numId="21">
    <w:abstractNumId w:val="34"/>
  </w:num>
  <w:num w:numId="22">
    <w:abstractNumId w:val="3"/>
  </w:num>
  <w:num w:numId="23">
    <w:abstractNumId w:val="33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2"/>
  </w:num>
  <w:num w:numId="31">
    <w:abstractNumId w:val="2"/>
  </w:num>
  <w:num w:numId="32">
    <w:abstractNumId w:val="15"/>
  </w:num>
  <w:num w:numId="33">
    <w:abstractNumId w:val="19"/>
  </w:num>
  <w:num w:numId="34">
    <w:abstractNumId w:val="7"/>
  </w:num>
  <w:num w:numId="35">
    <w:abstractNumId w:val="16"/>
  </w:num>
  <w:num w:numId="36">
    <w:abstractNumId w:val="18"/>
  </w:num>
  <w:num w:numId="37">
    <w:abstractNumId w:val="30"/>
  </w:num>
  <w:num w:numId="38">
    <w:abstractNumId w:val="38"/>
  </w:num>
  <w:num w:numId="39">
    <w:abstractNumId w:val="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4"/>
    <w:rsid w:val="0001280B"/>
    <w:rsid w:val="00030725"/>
    <w:rsid w:val="00032ECB"/>
    <w:rsid w:val="000348ED"/>
    <w:rsid w:val="00036713"/>
    <w:rsid w:val="000463D4"/>
    <w:rsid w:val="00047959"/>
    <w:rsid w:val="00047F75"/>
    <w:rsid w:val="00056B08"/>
    <w:rsid w:val="00061FA5"/>
    <w:rsid w:val="00062F2B"/>
    <w:rsid w:val="0007068E"/>
    <w:rsid w:val="00074A7F"/>
    <w:rsid w:val="00084BF4"/>
    <w:rsid w:val="00093B94"/>
    <w:rsid w:val="00097ACB"/>
    <w:rsid w:val="000A5926"/>
    <w:rsid w:val="000A6092"/>
    <w:rsid w:val="000B3995"/>
    <w:rsid w:val="000B5DFC"/>
    <w:rsid w:val="000B76FB"/>
    <w:rsid w:val="000C1305"/>
    <w:rsid w:val="000E32F6"/>
    <w:rsid w:val="000F7F40"/>
    <w:rsid w:val="00106093"/>
    <w:rsid w:val="00107620"/>
    <w:rsid w:val="00112B08"/>
    <w:rsid w:val="00114FC4"/>
    <w:rsid w:val="00124824"/>
    <w:rsid w:val="001444D4"/>
    <w:rsid w:val="00146AEE"/>
    <w:rsid w:val="001543EC"/>
    <w:rsid w:val="0019424C"/>
    <w:rsid w:val="00194949"/>
    <w:rsid w:val="001B10DB"/>
    <w:rsid w:val="001C1F60"/>
    <w:rsid w:val="001E25AC"/>
    <w:rsid w:val="001E4712"/>
    <w:rsid w:val="001E659A"/>
    <w:rsid w:val="001E669C"/>
    <w:rsid w:val="001F649C"/>
    <w:rsid w:val="001F65D7"/>
    <w:rsid w:val="001F6F67"/>
    <w:rsid w:val="0021381D"/>
    <w:rsid w:val="002268B8"/>
    <w:rsid w:val="0023770D"/>
    <w:rsid w:val="002516B7"/>
    <w:rsid w:val="00252C70"/>
    <w:rsid w:val="00274800"/>
    <w:rsid w:val="00282C99"/>
    <w:rsid w:val="002854CD"/>
    <w:rsid w:val="00297438"/>
    <w:rsid w:val="002A21D2"/>
    <w:rsid w:val="002A3487"/>
    <w:rsid w:val="002C4D5E"/>
    <w:rsid w:val="002C52D1"/>
    <w:rsid w:val="002E4168"/>
    <w:rsid w:val="00302801"/>
    <w:rsid w:val="00307944"/>
    <w:rsid w:val="00310953"/>
    <w:rsid w:val="00314186"/>
    <w:rsid w:val="00320216"/>
    <w:rsid w:val="00324745"/>
    <w:rsid w:val="00347181"/>
    <w:rsid w:val="00352D87"/>
    <w:rsid w:val="003710EA"/>
    <w:rsid w:val="00372D3F"/>
    <w:rsid w:val="003730DC"/>
    <w:rsid w:val="00375EBD"/>
    <w:rsid w:val="003A7AE5"/>
    <w:rsid w:val="003C0107"/>
    <w:rsid w:val="003C18E6"/>
    <w:rsid w:val="003C3471"/>
    <w:rsid w:val="003E128F"/>
    <w:rsid w:val="003E53A4"/>
    <w:rsid w:val="00403193"/>
    <w:rsid w:val="00410E26"/>
    <w:rsid w:val="00413529"/>
    <w:rsid w:val="0042020D"/>
    <w:rsid w:val="00424BF7"/>
    <w:rsid w:val="00434C33"/>
    <w:rsid w:val="00440FEB"/>
    <w:rsid w:val="00451C9C"/>
    <w:rsid w:val="00455A89"/>
    <w:rsid w:val="00481726"/>
    <w:rsid w:val="00486175"/>
    <w:rsid w:val="0049709E"/>
    <w:rsid w:val="004A0E8D"/>
    <w:rsid w:val="004A6122"/>
    <w:rsid w:val="004B3F6D"/>
    <w:rsid w:val="004C0F71"/>
    <w:rsid w:val="004C1DA3"/>
    <w:rsid w:val="004C4A17"/>
    <w:rsid w:val="004C7E91"/>
    <w:rsid w:val="004D5DF6"/>
    <w:rsid w:val="004E1AD8"/>
    <w:rsid w:val="004F2915"/>
    <w:rsid w:val="004F2ABD"/>
    <w:rsid w:val="004F4ACA"/>
    <w:rsid w:val="00503521"/>
    <w:rsid w:val="00503906"/>
    <w:rsid w:val="005055F7"/>
    <w:rsid w:val="005060A3"/>
    <w:rsid w:val="00511D92"/>
    <w:rsid w:val="005316F3"/>
    <w:rsid w:val="00533977"/>
    <w:rsid w:val="00545684"/>
    <w:rsid w:val="00545A65"/>
    <w:rsid w:val="00550001"/>
    <w:rsid w:val="00550E93"/>
    <w:rsid w:val="00562B0F"/>
    <w:rsid w:val="00570352"/>
    <w:rsid w:val="00576D6E"/>
    <w:rsid w:val="00577889"/>
    <w:rsid w:val="005823E9"/>
    <w:rsid w:val="00582CE0"/>
    <w:rsid w:val="005A02A5"/>
    <w:rsid w:val="005A25D0"/>
    <w:rsid w:val="005C199A"/>
    <w:rsid w:val="006047FB"/>
    <w:rsid w:val="00605753"/>
    <w:rsid w:val="0061411A"/>
    <w:rsid w:val="00620FD6"/>
    <w:rsid w:val="00621D59"/>
    <w:rsid w:val="006242EF"/>
    <w:rsid w:val="006251AC"/>
    <w:rsid w:val="0062719D"/>
    <w:rsid w:val="0063665F"/>
    <w:rsid w:val="00637B5B"/>
    <w:rsid w:val="006416A7"/>
    <w:rsid w:val="00652C81"/>
    <w:rsid w:val="00661958"/>
    <w:rsid w:val="0066200C"/>
    <w:rsid w:val="0066286E"/>
    <w:rsid w:val="006658B3"/>
    <w:rsid w:val="0067079D"/>
    <w:rsid w:val="00682F05"/>
    <w:rsid w:val="00684D5C"/>
    <w:rsid w:val="0069621B"/>
    <w:rsid w:val="006A4FF2"/>
    <w:rsid w:val="006C0251"/>
    <w:rsid w:val="006C1F58"/>
    <w:rsid w:val="006C497B"/>
    <w:rsid w:val="006C69AA"/>
    <w:rsid w:val="006C7BA4"/>
    <w:rsid w:val="006D6E38"/>
    <w:rsid w:val="006F05F0"/>
    <w:rsid w:val="006F4080"/>
    <w:rsid w:val="006F7645"/>
    <w:rsid w:val="0071032F"/>
    <w:rsid w:val="007253D0"/>
    <w:rsid w:val="0072682D"/>
    <w:rsid w:val="007279FD"/>
    <w:rsid w:val="00735B23"/>
    <w:rsid w:val="00743B5B"/>
    <w:rsid w:val="00746567"/>
    <w:rsid w:val="0077106D"/>
    <w:rsid w:val="00773C8F"/>
    <w:rsid w:val="00780B86"/>
    <w:rsid w:val="00780F80"/>
    <w:rsid w:val="00784420"/>
    <w:rsid w:val="00793613"/>
    <w:rsid w:val="007B14A8"/>
    <w:rsid w:val="007B5959"/>
    <w:rsid w:val="007C1963"/>
    <w:rsid w:val="007C3AA5"/>
    <w:rsid w:val="007D5BBD"/>
    <w:rsid w:val="007D6E12"/>
    <w:rsid w:val="007E0BC4"/>
    <w:rsid w:val="007E3BF4"/>
    <w:rsid w:val="007E3F31"/>
    <w:rsid w:val="007E660D"/>
    <w:rsid w:val="0080124A"/>
    <w:rsid w:val="008012CF"/>
    <w:rsid w:val="0080559D"/>
    <w:rsid w:val="008074FB"/>
    <w:rsid w:val="008123CD"/>
    <w:rsid w:val="00812CEF"/>
    <w:rsid w:val="0081408E"/>
    <w:rsid w:val="00824063"/>
    <w:rsid w:val="00825E6C"/>
    <w:rsid w:val="00831AF8"/>
    <w:rsid w:val="00835E9D"/>
    <w:rsid w:val="00836601"/>
    <w:rsid w:val="0085130A"/>
    <w:rsid w:val="00856160"/>
    <w:rsid w:val="00862BEA"/>
    <w:rsid w:val="0087231C"/>
    <w:rsid w:val="0087622D"/>
    <w:rsid w:val="0088094D"/>
    <w:rsid w:val="00881C0E"/>
    <w:rsid w:val="0088487D"/>
    <w:rsid w:val="00893559"/>
    <w:rsid w:val="008A12D1"/>
    <w:rsid w:val="008A249C"/>
    <w:rsid w:val="008A6596"/>
    <w:rsid w:val="008B2AFC"/>
    <w:rsid w:val="008C36E1"/>
    <w:rsid w:val="008F1A83"/>
    <w:rsid w:val="008F3704"/>
    <w:rsid w:val="009024E1"/>
    <w:rsid w:val="009071E6"/>
    <w:rsid w:val="0091752B"/>
    <w:rsid w:val="0092472D"/>
    <w:rsid w:val="00927889"/>
    <w:rsid w:val="00931042"/>
    <w:rsid w:val="009614F4"/>
    <w:rsid w:val="00962704"/>
    <w:rsid w:val="009627C1"/>
    <w:rsid w:val="00963956"/>
    <w:rsid w:val="00963CBD"/>
    <w:rsid w:val="00967A20"/>
    <w:rsid w:val="00980894"/>
    <w:rsid w:val="00986A6A"/>
    <w:rsid w:val="009916BD"/>
    <w:rsid w:val="009A6D6F"/>
    <w:rsid w:val="009B152C"/>
    <w:rsid w:val="009C1CC4"/>
    <w:rsid w:val="009C2B0A"/>
    <w:rsid w:val="009D3587"/>
    <w:rsid w:val="009E124F"/>
    <w:rsid w:val="009E375B"/>
    <w:rsid w:val="009F2450"/>
    <w:rsid w:val="009F4018"/>
    <w:rsid w:val="00A13FC4"/>
    <w:rsid w:val="00A22A8A"/>
    <w:rsid w:val="00A324E1"/>
    <w:rsid w:val="00A41FAC"/>
    <w:rsid w:val="00A56813"/>
    <w:rsid w:val="00A6270B"/>
    <w:rsid w:val="00A70895"/>
    <w:rsid w:val="00A7213F"/>
    <w:rsid w:val="00A7283E"/>
    <w:rsid w:val="00A847BB"/>
    <w:rsid w:val="00AB6693"/>
    <w:rsid w:val="00AC2974"/>
    <w:rsid w:val="00AC3C1A"/>
    <w:rsid w:val="00AC4F48"/>
    <w:rsid w:val="00AC55BD"/>
    <w:rsid w:val="00AC5F02"/>
    <w:rsid w:val="00AD2781"/>
    <w:rsid w:val="00AD313C"/>
    <w:rsid w:val="00AD3E76"/>
    <w:rsid w:val="00AD51F3"/>
    <w:rsid w:val="00AD6CEC"/>
    <w:rsid w:val="00AE2E04"/>
    <w:rsid w:val="00AE62B4"/>
    <w:rsid w:val="00AE7687"/>
    <w:rsid w:val="00AF2A22"/>
    <w:rsid w:val="00B063F6"/>
    <w:rsid w:val="00B21256"/>
    <w:rsid w:val="00B314A8"/>
    <w:rsid w:val="00B4479E"/>
    <w:rsid w:val="00B45B26"/>
    <w:rsid w:val="00B5065B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1A26"/>
    <w:rsid w:val="00C13FFF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9174B"/>
    <w:rsid w:val="00CA166D"/>
    <w:rsid w:val="00CA503E"/>
    <w:rsid w:val="00CB3CCE"/>
    <w:rsid w:val="00CC0295"/>
    <w:rsid w:val="00CC193D"/>
    <w:rsid w:val="00CC3B16"/>
    <w:rsid w:val="00CD05F1"/>
    <w:rsid w:val="00CE7FC4"/>
    <w:rsid w:val="00CF14C4"/>
    <w:rsid w:val="00CF56B7"/>
    <w:rsid w:val="00D05A7E"/>
    <w:rsid w:val="00D20612"/>
    <w:rsid w:val="00D25CE5"/>
    <w:rsid w:val="00D41594"/>
    <w:rsid w:val="00D44632"/>
    <w:rsid w:val="00D54F95"/>
    <w:rsid w:val="00D55F52"/>
    <w:rsid w:val="00D76282"/>
    <w:rsid w:val="00D8779D"/>
    <w:rsid w:val="00D9407D"/>
    <w:rsid w:val="00D95D26"/>
    <w:rsid w:val="00D9617F"/>
    <w:rsid w:val="00DA56AA"/>
    <w:rsid w:val="00DC3357"/>
    <w:rsid w:val="00DD27F1"/>
    <w:rsid w:val="00DD58B5"/>
    <w:rsid w:val="00DF0770"/>
    <w:rsid w:val="00DF406F"/>
    <w:rsid w:val="00DF4112"/>
    <w:rsid w:val="00DF53A2"/>
    <w:rsid w:val="00E27A4E"/>
    <w:rsid w:val="00E319B8"/>
    <w:rsid w:val="00E378A5"/>
    <w:rsid w:val="00E417E9"/>
    <w:rsid w:val="00E51C33"/>
    <w:rsid w:val="00E55595"/>
    <w:rsid w:val="00E556A9"/>
    <w:rsid w:val="00E679AA"/>
    <w:rsid w:val="00E80095"/>
    <w:rsid w:val="00E91549"/>
    <w:rsid w:val="00E924AA"/>
    <w:rsid w:val="00EA6518"/>
    <w:rsid w:val="00EB03F6"/>
    <w:rsid w:val="00EB11EB"/>
    <w:rsid w:val="00EB50ED"/>
    <w:rsid w:val="00EB5909"/>
    <w:rsid w:val="00ED1BA3"/>
    <w:rsid w:val="00F02946"/>
    <w:rsid w:val="00F07F49"/>
    <w:rsid w:val="00F411AB"/>
    <w:rsid w:val="00F41E53"/>
    <w:rsid w:val="00F50026"/>
    <w:rsid w:val="00F51912"/>
    <w:rsid w:val="00F52DA9"/>
    <w:rsid w:val="00F65096"/>
    <w:rsid w:val="00F77084"/>
    <w:rsid w:val="00F8067C"/>
    <w:rsid w:val="00F8530A"/>
    <w:rsid w:val="00F87A26"/>
    <w:rsid w:val="00F912A8"/>
    <w:rsid w:val="00FA60AE"/>
    <w:rsid w:val="00FA7F96"/>
    <w:rsid w:val="00FB0A51"/>
    <w:rsid w:val="00FB3A30"/>
    <w:rsid w:val="00FC04F4"/>
    <w:rsid w:val="00FE2CD7"/>
    <w:rsid w:val="00FE64A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4AF1ED"/>
  <w15:docId w15:val="{C1A870C2-9F78-4573-AF2F-B4F0717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37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7B5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6bc9b-0bfa-4c48-a02c-8b170e7b2ccd"/>
    <ds:schemaRef ds:uri="2d7a8d4b-6332-4617-a25b-1d0a6be8fb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93CBB0-980C-443D-AFBC-E9380A55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1474</TotalTime>
  <Pages>1</Pages>
  <Words>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107</cp:revision>
  <cp:lastPrinted>2016-06-02T03:07:00Z</cp:lastPrinted>
  <dcterms:created xsi:type="dcterms:W3CDTF">2019-06-30T01:12:00Z</dcterms:created>
  <dcterms:modified xsi:type="dcterms:W3CDTF">2021-07-30T03:42:00Z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