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1290"/>
        <w:gridCol w:w="5483"/>
        <w:gridCol w:w="4643"/>
      </w:tblGrid>
      <w:tr w:rsidR="00D44632" w:rsidRPr="00986A6A" w14:paraId="34889B3B" w14:textId="77777777" w:rsidTr="00FB3A30">
        <w:tc>
          <w:tcPr>
            <w:tcW w:w="13935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F77084" w:rsidRPr="00986A6A" w14:paraId="1471E943" w14:textId="77777777" w:rsidTr="00FB3A30">
        <w:tc>
          <w:tcPr>
            <w:tcW w:w="2547" w:type="dxa"/>
            <w:shd w:val="clear" w:color="auto" w:fill="C6D9F1" w:themeFill="text2" w:themeFillTint="33"/>
          </w:tcPr>
          <w:p w14:paraId="208B2A05" w14:textId="77777777" w:rsidR="00F77084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C479F75" w14:textId="77777777" w:rsidR="00B14E19" w:rsidRDefault="00B14E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Company </w:t>
            </w:r>
          </w:p>
          <w:p w14:paraId="2BC64B8B" w14:textId="77777777" w:rsidR="00B14E19" w:rsidRDefault="00B14E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Phone number </w:t>
            </w:r>
          </w:p>
          <w:p w14:paraId="77B80584" w14:textId="760F5FDF" w:rsidR="00B14E19" w:rsidRPr="00986A6A" w:rsidRDefault="00B14E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9B8860C" w14:textId="717702A3" w:rsidR="00F77084" w:rsidRPr="00986A6A" w:rsidRDefault="002A3487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</w:t>
            </w:r>
            <w:r w:rsidR="00B14E19">
              <w:rPr>
                <w:rFonts w:asciiTheme="minorHAnsi" w:hAnsiTheme="minorHAnsi"/>
                <w:b/>
                <w:sz w:val="20"/>
                <w:szCs w:val="20"/>
              </w:rPr>
              <w:t xml:space="preserve"> number, Guidance Information, Outcome Performance Criteria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084" w:rsidRPr="00986A6A" w14:paraId="6201898F" w14:textId="77777777" w:rsidTr="00FB3A30">
        <w:tc>
          <w:tcPr>
            <w:tcW w:w="2547" w:type="dxa"/>
          </w:tcPr>
          <w:p w14:paraId="25D6FE59" w14:textId="43201341" w:rsidR="00FE2CD7" w:rsidRDefault="00FE2C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8617E" w14:textId="164679C4" w:rsidR="008123CD" w:rsidRPr="008123CD" w:rsidRDefault="008123CD" w:rsidP="00986A6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07727F" w14:textId="19E54A72" w:rsidR="00F77084" w:rsidRPr="00986A6A" w:rsidRDefault="00C11A26" w:rsidP="00410E26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684D5C">
              <w:rPr>
                <w:rFonts w:asciiTheme="minorHAnsi" w:hAnsiTheme="minorHAnsi"/>
                <w:color w:val="FF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4678" w:type="dxa"/>
          </w:tcPr>
          <w:p w14:paraId="6EC04AC6" w14:textId="1AB60752" w:rsidR="000A5926" w:rsidRPr="006C497B" w:rsidRDefault="000A5926" w:rsidP="006C49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77777777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sectPr w:rsidR="00FB3A30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35FA" w14:textId="77777777" w:rsidR="00E417E9" w:rsidRDefault="00E417E9">
      <w:r>
        <w:separator/>
      </w:r>
    </w:p>
  </w:endnote>
  <w:endnote w:type="continuationSeparator" w:id="0">
    <w:p w14:paraId="1C0FBD7F" w14:textId="77777777" w:rsidR="00E417E9" w:rsidRDefault="00E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CF11" w14:textId="77777777" w:rsidR="00E417E9" w:rsidRDefault="00E417E9">
      <w:r>
        <w:separator/>
      </w:r>
    </w:p>
  </w:footnote>
  <w:footnote w:type="continuationSeparator" w:id="0">
    <w:p w14:paraId="12738C5B" w14:textId="77777777" w:rsidR="00E417E9" w:rsidRDefault="00E4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7F0B0C90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B14E19">
      <w:rPr>
        <w:rFonts w:asciiTheme="minorHAnsi" w:hAnsiTheme="minorHAnsi" w:cs="Arial"/>
        <w:b/>
        <w:lang w:val="en-NZ"/>
      </w:rPr>
      <w:t>COACHBUILDING</w:t>
    </w:r>
    <w:r w:rsidR="00124824">
      <w:rPr>
        <w:rFonts w:asciiTheme="minorHAnsi" w:hAnsiTheme="minorHAnsi" w:cs="Arial"/>
        <w:b/>
        <w:lang w:val="en-NZ"/>
      </w:rPr>
      <w:t xml:space="preserve">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0ED5B739" w:rsidR="00B4479E" w:rsidRPr="00B5065B" w:rsidRDefault="00B14E19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AUGUST</w:t>
    </w:r>
    <w:r w:rsidR="001E25AC">
      <w:rPr>
        <w:rFonts w:asciiTheme="minorHAnsi" w:hAnsiTheme="minorHAnsi" w:cs="Arial"/>
        <w:b/>
        <w:lang w:val="en-NZ"/>
      </w:rPr>
      <w:t xml:space="preserve"> 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6093"/>
    <w:rsid w:val="00107620"/>
    <w:rsid w:val="00112B08"/>
    <w:rsid w:val="00114FC4"/>
    <w:rsid w:val="00124824"/>
    <w:rsid w:val="001444D4"/>
    <w:rsid w:val="00146AEE"/>
    <w:rsid w:val="001543EC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622D"/>
    <w:rsid w:val="0088094D"/>
    <w:rsid w:val="00881C0E"/>
    <w:rsid w:val="00893559"/>
    <w:rsid w:val="008A12D1"/>
    <w:rsid w:val="008A249C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14E19"/>
    <w:rsid w:val="00B21256"/>
    <w:rsid w:val="00B314A8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B03F6"/>
    <w:rsid w:val="00EB11EB"/>
    <w:rsid w:val="00EB50ED"/>
    <w:rsid w:val="00EB5909"/>
    <w:rsid w:val="00ED1BA3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6bc9b-0bfa-4c48-a02c-8b170e7b2ccd"/>
    <ds:schemaRef ds:uri="2d7a8d4b-6332-4617-a25b-1d0a6be8f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44B91C-4D83-4C11-A243-A325C407642E}"/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1475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106</cp:revision>
  <cp:lastPrinted>2016-06-02T03:07:00Z</cp:lastPrinted>
  <dcterms:created xsi:type="dcterms:W3CDTF">2019-06-30T01:12:00Z</dcterms:created>
  <dcterms:modified xsi:type="dcterms:W3CDTF">2021-07-28T07:04:00Z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0x01010076BE6221A4FD1D4EBF7979B0D8717779</vt:lpwstr>
  </property>
</Properties>
</file>